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0B416" w14:textId="77777777" w:rsidR="00AA5826" w:rsidRDefault="00AA5826" w:rsidP="001A0C2D">
      <w:pPr>
        <w:pStyle w:val="Heading1"/>
      </w:pPr>
      <w:r>
        <w:t>Croston Velo Membership Form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7079"/>
      </w:tblGrid>
      <w:tr w:rsidR="00CF2155" w:rsidRPr="00AC083F" w14:paraId="7420B419" w14:textId="77777777" w:rsidTr="00E843CA">
        <w:trPr>
          <w:trHeight w:val="360"/>
        </w:trPr>
        <w:tc>
          <w:tcPr>
            <w:tcW w:w="3721" w:type="dxa"/>
            <w:tcBorders>
              <w:left w:val="nil"/>
              <w:right w:val="nil"/>
            </w:tcBorders>
            <w:vAlign w:val="bottom"/>
          </w:tcPr>
          <w:p w14:paraId="7420B417" w14:textId="77777777" w:rsidR="00CF2155" w:rsidRPr="00AC083F" w:rsidRDefault="009E727D">
            <w:pPr>
              <w:pStyle w:val="Heading2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Personal Information</w:t>
            </w:r>
          </w:p>
        </w:tc>
        <w:tc>
          <w:tcPr>
            <w:tcW w:w="7079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7420B418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1C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1A" w14:textId="77777777" w:rsidR="00CF2155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Title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1B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1F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1D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First name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1E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22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20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Last name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21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25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23" w14:textId="77777777" w:rsidR="00CF2155" w:rsidRPr="00AC083F" w:rsidRDefault="001A0C2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Birthday (dd/mm/yy)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24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28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26" w14:textId="77777777" w:rsidR="00CF2155" w:rsidRPr="00AC083F" w:rsidRDefault="001A0C2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Home Address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27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2B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29" w14:textId="77777777" w:rsidR="00CF2155" w:rsidRPr="00AC083F" w:rsidRDefault="001A0C2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Home A</w:t>
            </w:r>
            <w:r w:rsidR="009E727D" w:rsidRPr="00AC083F">
              <w:rPr>
                <w:sz w:val="22"/>
                <w:szCs w:val="22"/>
              </w:rPr>
              <w:t xml:space="preserve">ddress 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2A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2E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2C" w14:textId="77777777" w:rsidR="00CF2155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Town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2D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AA5826" w:rsidRPr="00AC083F" w14:paraId="7420B431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2F" w14:textId="77777777" w:rsidR="00AA5826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Post Code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30" w14:textId="77777777" w:rsidR="00AA5826" w:rsidRPr="00AC083F" w:rsidRDefault="00AA5826">
            <w:pPr>
              <w:rPr>
                <w:sz w:val="22"/>
                <w:szCs w:val="22"/>
              </w:rPr>
            </w:pPr>
          </w:p>
        </w:tc>
      </w:tr>
      <w:tr w:rsidR="00CF2155" w:rsidRPr="00AC083F" w14:paraId="7420B434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32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Home phone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33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37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35" w14:textId="77777777" w:rsidR="00CF2155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Mobile</w:t>
            </w:r>
            <w:r w:rsidR="009E727D" w:rsidRPr="00AC083F">
              <w:rPr>
                <w:sz w:val="22"/>
                <w:szCs w:val="22"/>
              </w:rPr>
              <w:t xml:space="preserve"> phone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36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3A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38" w14:textId="77777777" w:rsidR="00CF2155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E</w:t>
            </w:r>
            <w:r w:rsidR="009E727D" w:rsidRPr="00AC083F">
              <w:rPr>
                <w:sz w:val="22"/>
                <w:szCs w:val="22"/>
              </w:rPr>
              <w:t>mail address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39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3D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3B" w14:textId="77777777" w:rsidR="00CF2155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Name on Strava</w:t>
            </w:r>
            <w:r w:rsidR="00EA4F78" w:rsidRPr="00AC083F">
              <w:rPr>
                <w:sz w:val="22"/>
                <w:szCs w:val="22"/>
              </w:rPr>
              <w:t xml:space="preserve"> (if different)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3C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41" w14:textId="77777777" w:rsidTr="00E843CA">
        <w:trPr>
          <w:trHeight w:val="360"/>
        </w:trPr>
        <w:tc>
          <w:tcPr>
            <w:tcW w:w="3721" w:type="dxa"/>
            <w:tcBorders>
              <w:left w:val="nil"/>
              <w:right w:val="nil"/>
            </w:tcBorders>
            <w:vAlign w:val="bottom"/>
          </w:tcPr>
          <w:p w14:paraId="7420B43F" w14:textId="77777777" w:rsidR="00AA5826" w:rsidRPr="00AC083F" w:rsidRDefault="009E727D" w:rsidP="003C2FCA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AC083F">
              <w:rPr>
                <w:b/>
                <w:bCs/>
                <w:sz w:val="22"/>
                <w:szCs w:val="22"/>
              </w:rPr>
              <w:t>Medical Information</w:t>
            </w:r>
          </w:p>
        </w:tc>
        <w:tc>
          <w:tcPr>
            <w:tcW w:w="7079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7420B440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44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42" w14:textId="77777777" w:rsidR="00CF2155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Relevant m</w:t>
            </w:r>
            <w:r w:rsidR="009E727D" w:rsidRPr="00AC083F">
              <w:rPr>
                <w:sz w:val="22"/>
                <w:szCs w:val="22"/>
              </w:rPr>
              <w:t>edical conditions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43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47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45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Allergies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46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4A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48" w14:textId="77777777" w:rsidR="00CF2155" w:rsidRPr="00AC083F" w:rsidRDefault="00AA5826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 xml:space="preserve"> Relevant c</w:t>
            </w:r>
            <w:r w:rsidR="009E727D" w:rsidRPr="00AC083F">
              <w:rPr>
                <w:sz w:val="22"/>
                <w:szCs w:val="22"/>
              </w:rPr>
              <w:t>urrent medications</w:t>
            </w:r>
          </w:p>
        </w:tc>
        <w:tc>
          <w:tcPr>
            <w:tcW w:w="7079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14:paraId="7420B449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4E" w14:textId="77777777" w:rsidTr="00E843CA">
        <w:trPr>
          <w:trHeight w:val="360"/>
        </w:trPr>
        <w:tc>
          <w:tcPr>
            <w:tcW w:w="3721" w:type="dxa"/>
            <w:tcBorders>
              <w:left w:val="nil"/>
              <w:right w:val="nil"/>
            </w:tcBorders>
            <w:vAlign w:val="bottom"/>
          </w:tcPr>
          <w:p w14:paraId="7420B44C" w14:textId="77777777" w:rsidR="00CF2155" w:rsidRPr="00AC083F" w:rsidRDefault="009E727D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AC083F">
              <w:rPr>
                <w:b/>
                <w:bCs/>
                <w:sz w:val="22"/>
                <w:szCs w:val="22"/>
              </w:rPr>
              <w:t>Emergency Information</w:t>
            </w:r>
          </w:p>
        </w:tc>
        <w:tc>
          <w:tcPr>
            <w:tcW w:w="7079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14:paraId="7420B44D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51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4F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Emergency contact’s name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50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54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52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Relationship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53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57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55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Address</w:t>
            </w:r>
            <w:r w:rsidR="001A0C2D" w:rsidRPr="00AC083F">
              <w:rPr>
                <w:sz w:val="22"/>
                <w:szCs w:val="22"/>
              </w:rPr>
              <w:t xml:space="preserve"> (if different from above)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56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  <w:tr w:rsidR="00CF2155" w:rsidRPr="00AC083F" w14:paraId="7420B45A" w14:textId="77777777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14:paraId="7420B458" w14:textId="77777777" w:rsidR="00CF2155" w:rsidRPr="00AC083F" w:rsidRDefault="009E727D">
            <w:pPr>
              <w:pStyle w:val="Heading3"/>
              <w:rPr>
                <w:sz w:val="22"/>
                <w:szCs w:val="22"/>
              </w:rPr>
            </w:pPr>
            <w:r w:rsidRPr="00AC083F">
              <w:rPr>
                <w:sz w:val="22"/>
                <w:szCs w:val="22"/>
              </w:rPr>
              <w:t>Phone number(s)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14:paraId="7420B459" w14:textId="77777777" w:rsidR="00CF2155" w:rsidRPr="00AC083F" w:rsidRDefault="00CF2155">
            <w:pPr>
              <w:rPr>
                <w:sz w:val="22"/>
                <w:szCs w:val="22"/>
              </w:rPr>
            </w:pPr>
          </w:p>
        </w:tc>
      </w:tr>
    </w:tbl>
    <w:p w14:paraId="7420B45B" w14:textId="052EBC43" w:rsidR="00AA5826" w:rsidRDefault="00AA5826"/>
    <w:p w14:paraId="6CF90DC9" w14:textId="5179DE14" w:rsidR="00AC083F" w:rsidRDefault="006C7B0E" w:rsidP="006C7B0E">
      <w:r>
        <w:t xml:space="preserve">* </w:t>
      </w:r>
      <w:r w:rsidR="00AC083F">
        <w:t xml:space="preserve">Please note that by becoming a member of Croston Velo you agree to </w:t>
      </w:r>
      <w:r w:rsidR="005F46E2">
        <w:t xml:space="preserve">review </w:t>
      </w:r>
      <w:r w:rsidR="000E110F">
        <w:t xml:space="preserve">the Group Riding Etiquette </w:t>
      </w:r>
      <w:r w:rsidR="00FD1F3E">
        <w:t xml:space="preserve">and the Croston Velo Risk assessment documentation and </w:t>
      </w:r>
      <w:r w:rsidR="002A1D91">
        <w:t xml:space="preserve">will implement </w:t>
      </w:r>
      <w:r w:rsidR="00DC2EEB">
        <w:t>the points raised where possible to do so</w:t>
      </w:r>
    </w:p>
    <w:p w14:paraId="1DF1467B" w14:textId="363B0657" w:rsidR="00DC2EEB" w:rsidRDefault="001A01AA" w:rsidP="00AC083F">
      <w:pPr>
        <w:pStyle w:val="ListParagraph"/>
        <w:numPr>
          <w:ilvl w:val="0"/>
          <w:numId w:val="1"/>
        </w:numPr>
      </w:pPr>
      <w:hyperlink r:id="rId8" w:history="1">
        <w:r>
          <w:rPr>
            <w:rStyle w:val="Hyperlink"/>
          </w:rPr>
          <w:t>http://www.crostonvelo.co.uk/ride-risk-assessment/</w:t>
        </w:r>
      </w:hyperlink>
    </w:p>
    <w:bookmarkStart w:id="0" w:name="_GoBack"/>
    <w:bookmarkEnd w:id="0"/>
    <w:p w14:paraId="116F0620" w14:textId="5C86029E" w:rsidR="001A01AA" w:rsidRDefault="00137BCF" w:rsidP="00AC083F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"http://www.crostonvelo.co.uk/main-about-us/group-riding-etiquette/" </w:instrText>
      </w:r>
      <w:r>
        <w:fldChar w:fldCharType="separate"/>
      </w:r>
      <w:r>
        <w:rPr>
          <w:rStyle w:val="Hyperlink"/>
        </w:rPr>
        <w:t>http://www.crostonvelo.co.uk/main-about-us/group-riding-etiquette/</w:t>
      </w:r>
      <w:r>
        <w:fldChar w:fldCharType="end"/>
      </w:r>
      <w:r>
        <w:t xml:space="preserve"> </w:t>
      </w:r>
    </w:p>
    <w:sectPr w:rsidR="001A01AA" w:rsidSect="001A0C2D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AD48" w14:textId="77777777" w:rsidR="002217FE" w:rsidRDefault="002217FE">
      <w:r>
        <w:separator/>
      </w:r>
    </w:p>
  </w:endnote>
  <w:endnote w:type="continuationSeparator" w:id="0">
    <w:p w14:paraId="2A5F6205" w14:textId="77777777" w:rsidR="002217FE" w:rsidRDefault="0022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B460" w14:textId="77777777" w:rsidR="00CF2155" w:rsidRDefault="00CF2155">
        <w:pPr>
          <w:jc w:val="center"/>
        </w:pPr>
        <w:r>
          <w:fldChar w:fldCharType="begin"/>
        </w:r>
        <w:r w:rsidR="009E727D">
          <w:instrText xml:space="preserve"> PAGE   \* MERGEFORMAT </w:instrText>
        </w:r>
        <w:r>
          <w:fldChar w:fldCharType="separate"/>
        </w:r>
        <w:r w:rsidR="007F4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428C" w14:textId="77777777" w:rsidR="002217FE" w:rsidRDefault="002217FE">
      <w:r>
        <w:separator/>
      </w:r>
    </w:p>
  </w:footnote>
  <w:footnote w:type="continuationSeparator" w:id="0">
    <w:p w14:paraId="416D44C9" w14:textId="77777777" w:rsidR="002217FE" w:rsidRDefault="00221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0B461" w14:textId="77777777" w:rsidR="007F453B" w:rsidRDefault="007F453B">
    <w:pPr>
      <w:pStyle w:val="Header"/>
    </w:pPr>
    <w:r>
      <w:rPr>
        <w:noProof/>
        <w:lang w:val="en-GB" w:eastAsia="en-GB"/>
      </w:rPr>
      <w:drawing>
        <wp:inline distT="0" distB="0" distL="0" distR="0" wp14:anchorId="7420B462" wp14:editId="7420B463">
          <wp:extent cx="6858000" cy="1304229"/>
          <wp:effectExtent l="19050" t="0" r="0" b="0"/>
          <wp:docPr id="1" name="Picture 1" descr="C:\Users\Windows 7\AppData\Local\Temp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7\AppData\Local\Temp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04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C5BA4"/>
    <w:multiLevelType w:val="hybridMultilevel"/>
    <w:tmpl w:val="B1BAE210"/>
    <w:lvl w:ilvl="0" w:tplc="9848B2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826"/>
    <w:rsid w:val="00040CCA"/>
    <w:rsid w:val="000E110F"/>
    <w:rsid w:val="00137BCF"/>
    <w:rsid w:val="001A01AA"/>
    <w:rsid w:val="001A0C2D"/>
    <w:rsid w:val="002217FE"/>
    <w:rsid w:val="002839D9"/>
    <w:rsid w:val="002A1D91"/>
    <w:rsid w:val="003C2FCA"/>
    <w:rsid w:val="005F46E2"/>
    <w:rsid w:val="006C7B0E"/>
    <w:rsid w:val="007F453B"/>
    <w:rsid w:val="00857CAB"/>
    <w:rsid w:val="009E727D"/>
    <w:rsid w:val="00A90073"/>
    <w:rsid w:val="00A92B41"/>
    <w:rsid w:val="00AA5826"/>
    <w:rsid w:val="00AC083F"/>
    <w:rsid w:val="00CF2155"/>
    <w:rsid w:val="00DC2EEB"/>
    <w:rsid w:val="00E843CA"/>
    <w:rsid w:val="00EA4F78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0B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iPriority="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5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F215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5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155"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1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155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rsid w:val="00CF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2155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F215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155"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F2155"/>
  </w:style>
  <w:style w:type="paragraph" w:styleId="Header">
    <w:name w:val="header"/>
    <w:basedOn w:val="Normal"/>
    <w:link w:val="HeaderChar"/>
    <w:uiPriority w:val="99"/>
    <w:unhideWhenUsed/>
    <w:rsid w:val="007F4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53B"/>
  </w:style>
  <w:style w:type="paragraph" w:styleId="Footer">
    <w:name w:val="footer"/>
    <w:basedOn w:val="Normal"/>
    <w:link w:val="FooterChar"/>
    <w:uiPriority w:val="99"/>
    <w:unhideWhenUsed/>
    <w:rsid w:val="007F4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53B"/>
  </w:style>
  <w:style w:type="paragraph" w:styleId="BalloonText">
    <w:name w:val="Balloon Text"/>
    <w:basedOn w:val="Normal"/>
    <w:link w:val="BalloonTextChar"/>
    <w:uiPriority w:val="99"/>
    <w:semiHidden/>
    <w:unhideWhenUsed/>
    <w:rsid w:val="007F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8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0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tonvelo.co.uk/ride-risk-assessmen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~1\AppData\Local\Temp\Emergency-Medical-Information-Form-Template-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Emergency-Medical-Information-Form-Template-doc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2016-05-25T17:37:00Z</dcterms:created>
  <dcterms:modified xsi:type="dcterms:W3CDTF">2019-11-18T19:56:00Z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