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826" w:rsidRDefault="00AA5826" w:rsidP="001A0C2D">
      <w:pPr>
        <w:pStyle w:val="Heading1"/>
      </w:pPr>
      <w:r>
        <w:t>Croston Velo Membership Form</w:t>
      </w: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/>
      </w:tblPr>
      <w:tblGrid>
        <w:gridCol w:w="3721"/>
        <w:gridCol w:w="7079"/>
      </w:tblGrid>
      <w:tr w:rsidR="00CF2155" w:rsidTr="00E843CA">
        <w:trPr>
          <w:trHeight w:val="360"/>
        </w:trPr>
        <w:tc>
          <w:tcPr>
            <w:tcW w:w="3721" w:type="dxa"/>
            <w:tcBorders>
              <w:left w:val="nil"/>
              <w:right w:val="nil"/>
            </w:tcBorders>
            <w:vAlign w:val="bottom"/>
          </w:tcPr>
          <w:p w:rsidR="00CF2155" w:rsidRDefault="009E727D">
            <w:pPr>
              <w:pStyle w:val="Heading2"/>
            </w:pPr>
            <w:r>
              <w:t>Personal Information</w:t>
            </w:r>
          </w:p>
        </w:tc>
        <w:tc>
          <w:tcPr>
            <w:tcW w:w="7079" w:type="dxa"/>
            <w:tcBorders>
              <w:left w:val="nil"/>
              <w:right w:val="nil"/>
            </w:tcBorders>
            <w:tcMar>
              <w:left w:w="115" w:type="dxa"/>
            </w:tcMar>
            <w:vAlign w:val="bottom"/>
          </w:tcPr>
          <w:p w:rsidR="00CF2155" w:rsidRDefault="00CF2155"/>
        </w:tc>
      </w:tr>
      <w:tr w:rsidR="00CF2155" w:rsidTr="00E843CA">
        <w:trPr>
          <w:trHeight w:val="454"/>
        </w:trPr>
        <w:tc>
          <w:tcPr>
            <w:tcW w:w="3721" w:type="dxa"/>
            <w:tcBorders>
              <w:left w:val="nil"/>
            </w:tcBorders>
            <w:vAlign w:val="bottom"/>
          </w:tcPr>
          <w:p w:rsidR="00CF2155" w:rsidRPr="00E843CA" w:rsidRDefault="00AA5826">
            <w:pPr>
              <w:pStyle w:val="Heading3"/>
              <w:rPr>
                <w:sz w:val="24"/>
              </w:rPr>
            </w:pPr>
            <w:r w:rsidRPr="00E843CA">
              <w:rPr>
                <w:sz w:val="24"/>
              </w:rPr>
              <w:t>Title</w:t>
            </w:r>
          </w:p>
        </w:tc>
        <w:tc>
          <w:tcPr>
            <w:tcW w:w="7079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F2155" w:rsidRDefault="00CF2155"/>
        </w:tc>
      </w:tr>
      <w:tr w:rsidR="00CF2155" w:rsidTr="00E843CA">
        <w:trPr>
          <w:trHeight w:val="454"/>
        </w:trPr>
        <w:tc>
          <w:tcPr>
            <w:tcW w:w="3721" w:type="dxa"/>
            <w:tcBorders>
              <w:left w:val="nil"/>
            </w:tcBorders>
            <w:vAlign w:val="bottom"/>
          </w:tcPr>
          <w:p w:rsidR="00CF2155" w:rsidRPr="00E843CA" w:rsidRDefault="009E727D">
            <w:pPr>
              <w:pStyle w:val="Heading3"/>
              <w:rPr>
                <w:sz w:val="24"/>
              </w:rPr>
            </w:pPr>
            <w:r w:rsidRPr="00E843CA">
              <w:rPr>
                <w:sz w:val="24"/>
              </w:rPr>
              <w:t>First name</w:t>
            </w:r>
          </w:p>
        </w:tc>
        <w:tc>
          <w:tcPr>
            <w:tcW w:w="7079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F2155" w:rsidRDefault="00CF2155"/>
        </w:tc>
      </w:tr>
      <w:tr w:rsidR="00CF2155" w:rsidTr="00E843CA">
        <w:trPr>
          <w:trHeight w:val="454"/>
        </w:trPr>
        <w:tc>
          <w:tcPr>
            <w:tcW w:w="3721" w:type="dxa"/>
            <w:tcBorders>
              <w:left w:val="nil"/>
            </w:tcBorders>
            <w:vAlign w:val="bottom"/>
          </w:tcPr>
          <w:p w:rsidR="00CF2155" w:rsidRPr="00E843CA" w:rsidRDefault="009E727D">
            <w:pPr>
              <w:pStyle w:val="Heading3"/>
              <w:rPr>
                <w:sz w:val="24"/>
              </w:rPr>
            </w:pPr>
            <w:r w:rsidRPr="00E843CA">
              <w:rPr>
                <w:sz w:val="24"/>
              </w:rPr>
              <w:t>Last name</w:t>
            </w:r>
          </w:p>
        </w:tc>
        <w:tc>
          <w:tcPr>
            <w:tcW w:w="7079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F2155" w:rsidRDefault="00CF2155"/>
        </w:tc>
      </w:tr>
      <w:tr w:rsidR="00CF2155" w:rsidTr="00E843CA">
        <w:trPr>
          <w:trHeight w:val="454"/>
        </w:trPr>
        <w:tc>
          <w:tcPr>
            <w:tcW w:w="3721" w:type="dxa"/>
            <w:tcBorders>
              <w:left w:val="nil"/>
            </w:tcBorders>
            <w:vAlign w:val="bottom"/>
          </w:tcPr>
          <w:p w:rsidR="00CF2155" w:rsidRPr="00E843CA" w:rsidRDefault="001A0C2D">
            <w:pPr>
              <w:pStyle w:val="Heading3"/>
              <w:rPr>
                <w:sz w:val="24"/>
              </w:rPr>
            </w:pPr>
            <w:r w:rsidRPr="00E843CA">
              <w:rPr>
                <w:sz w:val="24"/>
              </w:rPr>
              <w:t>Birthday (dd/mm/yy)</w:t>
            </w:r>
          </w:p>
        </w:tc>
        <w:tc>
          <w:tcPr>
            <w:tcW w:w="7079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F2155" w:rsidRDefault="00CF2155"/>
        </w:tc>
      </w:tr>
      <w:tr w:rsidR="00CF2155" w:rsidTr="00E843CA">
        <w:trPr>
          <w:trHeight w:val="454"/>
        </w:trPr>
        <w:tc>
          <w:tcPr>
            <w:tcW w:w="3721" w:type="dxa"/>
            <w:tcBorders>
              <w:left w:val="nil"/>
            </w:tcBorders>
            <w:vAlign w:val="bottom"/>
          </w:tcPr>
          <w:p w:rsidR="00CF2155" w:rsidRPr="00E843CA" w:rsidRDefault="001A0C2D">
            <w:pPr>
              <w:pStyle w:val="Heading3"/>
              <w:rPr>
                <w:sz w:val="24"/>
              </w:rPr>
            </w:pPr>
            <w:r w:rsidRPr="00E843CA">
              <w:rPr>
                <w:sz w:val="24"/>
              </w:rPr>
              <w:t>Home Address</w:t>
            </w:r>
          </w:p>
        </w:tc>
        <w:tc>
          <w:tcPr>
            <w:tcW w:w="7079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F2155" w:rsidRDefault="00CF2155"/>
        </w:tc>
      </w:tr>
      <w:tr w:rsidR="00CF2155" w:rsidTr="00E843CA">
        <w:trPr>
          <w:trHeight w:val="454"/>
        </w:trPr>
        <w:tc>
          <w:tcPr>
            <w:tcW w:w="3721" w:type="dxa"/>
            <w:tcBorders>
              <w:left w:val="nil"/>
            </w:tcBorders>
            <w:vAlign w:val="bottom"/>
          </w:tcPr>
          <w:p w:rsidR="00CF2155" w:rsidRPr="00E843CA" w:rsidRDefault="001A0C2D">
            <w:pPr>
              <w:pStyle w:val="Heading3"/>
              <w:rPr>
                <w:sz w:val="24"/>
              </w:rPr>
            </w:pPr>
            <w:r w:rsidRPr="00E843CA">
              <w:rPr>
                <w:sz w:val="24"/>
              </w:rPr>
              <w:t>Home A</w:t>
            </w:r>
            <w:r w:rsidR="009E727D" w:rsidRPr="00E843CA">
              <w:rPr>
                <w:sz w:val="24"/>
              </w:rPr>
              <w:t xml:space="preserve">ddress </w:t>
            </w:r>
          </w:p>
        </w:tc>
        <w:tc>
          <w:tcPr>
            <w:tcW w:w="7079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F2155" w:rsidRDefault="00CF2155"/>
        </w:tc>
      </w:tr>
      <w:tr w:rsidR="00CF2155" w:rsidTr="00E843CA">
        <w:trPr>
          <w:trHeight w:val="454"/>
        </w:trPr>
        <w:tc>
          <w:tcPr>
            <w:tcW w:w="3721" w:type="dxa"/>
            <w:tcBorders>
              <w:left w:val="nil"/>
            </w:tcBorders>
            <w:vAlign w:val="bottom"/>
          </w:tcPr>
          <w:p w:rsidR="00CF2155" w:rsidRPr="00E843CA" w:rsidRDefault="00AA5826">
            <w:pPr>
              <w:pStyle w:val="Heading3"/>
              <w:rPr>
                <w:sz w:val="24"/>
              </w:rPr>
            </w:pPr>
            <w:r w:rsidRPr="00E843CA">
              <w:rPr>
                <w:sz w:val="24"/>
              </w:rPr>
              <w:t>Town</w:t>
            </w:r>
          </w:p>
        </w:tc>
        <w:tc>
          <w:tcPr>
            <w:tcW w:w="7079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F2155" w:rsidRDefault="00CF2155"/>
        </w:tc>
      </w:tr>
      <w:tr w:rsidR="00AA5826" w:rsidTr="00E843CA">
        <w:trPr>
          <w:trHeight w:val="454"/>
        </w:trPr>
        <w:tc>
          <w:tcPr>
            <w:tcW w:w="3721" w:type="dxa"/>
            <w:tcBorders>
              <w:left w:val="nil"/>
            </w:tcBorders>
            <w:vAlign w:val="bottom"/>
          </w:tcPr>
          <w:p w:rsidR="00AA5826" w:rsidRPr="00E843CA" w:rsidRDefault="00AA5826">
            <w:pPr>
              <w:pStyle w:val="Heading3"/>
              <w:rPr>
                <w:sz w:val="24"/>
              </w:rPr>
            </w:pPr>
            <w:r w:rsidRPr="00E843CA">
              <w:rPr>
                <w:sz w:val="24"/>
              </w:rPr>
              <w:t>Post Code</w:t>
            </w:r>
          </w:p>
        </w:tc>
        <w:tc>
          <w:tcPr>
            <w:tcW w:w="7079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AA5826" w:rsidRDefault="00AA5826"/>
        </w:tc>
      </w:tr>
      <w:tr w:rsidR="00CF2155" w:rsidTr="00E843CA">
        <w:trPr>
          <w:trHeight w:val="454"/>
        </w:trPr>
        <w:tc>
          <w:tcPr>
            <w:tcW w:w="3721" w:type="dxa"/>
            <w:tcBorders>
              <w:left w:val="nil"/>
            </w:tcBorders>
            <w:vAlign w:val="bottom"/>
          </w:tcPr>
          <w:p w:rsidR="00CF2155" w:rsidRPr="00E843CA" w:rsidRDefault="009E727D">
            <w:pPr>
              <w:pStyle w:val="Heading3"/>
              <w:rPr>
                <w:sz w:val="24"/>
              </w:rPr>
            </w:pPr>
            <w:r w:rsidRPr="00E843CA">
              <w:rPr>
                <w:sz w:val="24"/>
              </w:rPr>
              <w:t>Home phone</w:t>
            </w:r>
          </w:p>
        </w:tc>
        <w:tc>
          <w:tcPr>
            <w:tcW w:w="7079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F2155" w:rsidRDefault="00CF2155"/>
        </w:tc>
      </w:tr>
      <w:tr w:rsidR="00CF2155" w:rsidTr="00E843CA">
        <w:trPr>
          <w:trHeight w:val="454"/>
        </w:trPr>
        <w:tc>
          <w:tcPr>
            <w:tcW w:w="3721" w:type="dxa"/>
            <w:tcBorders>
              <w:left w:val="nil"/>
            </w:tcBorders>
            <w:vAlign w:val="bottom"/>
          </w:tcPr>
          <w:p w:rsidR="00CF2155" w:rsidRPr="00E843CA" w:rsidRDefault="00AA5826">
            <w:pPr>
              <w:pStyle w:val="Heading3"/>
              <w:rPr>
                <w:sz w:val="24"/>
              </w:rPr>
            </w:pPr>
            <w:r w:rsidRPr="00E843CA">
              <w:rPr>
                <w:sz w:val="24"/>
              </w:rPr>
              <w:t>Mobile</w:t>
            </w:r>
            <w:r w:rsidR="009E727D" w:rsidRPr="00E843CA">
              <w:rPr>
                <w:sz w:val="24"/>
              </w:rPr>
              <w:t xml:space="preserve"> phone</w:t>
            </w:r>
          </w:p>
        </w:tc>
        <w:tc>
          <w:tcPr>
            <w:tcW w:w="7079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F2155" w:rsidRDefault="00CF2155"/>
        </w:tc>
      </w:tr>
      <w:tr w:rsidR="00CF2155" w:rsidTr="00E843CA">
        <w:trPr>
          <w:trHeight w:val="454"/>
        </w:trPr>
        <w:tc>
          <w:tcPr>
            <w:tcW w:w="3721" w:type="dxa"/>
            <w:tcBorders>
              <w:left w:val="nil"/>
            </w:tcBorders>
            <w:vAlign w:val="bottom"/>
          </w:tcPr>
          <w:p w:rsidR="00CF2155" w:rsidRPr="00E843CA" w:rsidRDefault="00AA5826">
            <w:pPr>
              <w:pStyle w:val="Heading3"/>
              <w:rPr>
                <w:sz w:val="24"/>
              </w:rPr>
            </w:pPr>
            <w:r w:rsidRPr="00E843CA">
              <w:rPr>
                <w:sz w:val="24"/>
              </w:rPr>
              <w:t>E</w:t>
            </w:r>
            <w:r w:rsidR="009E727D" w:rsidRPr="00E843CA">
              <w:rPr>
                <w:sz w:val="24"/>
              </w:rPr>
              <w:t>mail address</w:t>
            </w:r>
          </w:p>
        </w:tc>
        <w:tc>
          <w:tcPr>
            <w:tcW w:w="7079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F2155" w:rsidRDefault="00CF2155"/>
        </w:tc>
      </w:tr>
      <w:tr w:rsidR="00CF2155" w:rsidTr="00E843CA">
        <w:trPr>
          <w:trHeight w:val="454"/>
        </w:trPr>
        <w:tc>
          <w:tcPr>
            <w:tcW w:w="3721" w:type="dxa"/>
            <w:tcBorders>
              <w:left w:val="nil"/>
            </w:tcBorders>
            <w:vAlign w:val="bottom"/>
          </w:tcPr>
          <w:p w:rsidR="00CF2155" w:rsidRPr="00E843CA" w:rsidRDefault="00AA5826">
            <w:pPr>
              <w:pStyle w:val="Heading3"/>
              <w:rPr>
                <w:sz w:val="24"/>
              </w:rPr>
            </w:pPr>
            <w:r w:rsidRPr="00E843CA">
              <w:rPr>
                <w:sz w:val="24"/>
              </w:rPr>
              <w:t>Name on Strava</w:t>
            </w:r>
            <w:r w:rsidR="00EA4F78">
              <w:rPr>
                <w:sz w:val="24"/>
              </w:rPr>
              <w:t xml:space="preserve"> (if different)</w:t>
            </w:r>
          </w:p>
        </w:tc>
        <w:tc>
          <w:tcPr>
            <w:tcW w:w="7079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F2155" w:rsidRDefault="00CF2155"/>
        </w:tc>
      </w:tr>
      <w:tr w:rsidR="00CF2155" w:rsidTr="00E843CA">
        <w:trPr>
          <w:trHeight w:val="360"/>
        </w:trPr>
        <w:tc>
          <w:tcPr>
            <w:tcW w:w="3721" w:type="dxa"/>
            <w:tcBorders>
              <w:left w:val="nil"/>
              <w:right w:val="nil"/>
            </w:tcBorders>
            <w:vAlign w:val="bottom"/>
          </w:tcPr>
          <w:p w:rsidR="00AA5826" w:rsidRDefault="00AA5826">
            <w:pPr>
              <w:pStyle w:val="Heading2"/>
            </w:pPr>
          </w:p>
          <w:p w:rsidR="00AA5826" w:rsidRPr="00AA5826" w:rsidRDefault="009E727D" w:rsidP="003C2FCA">
            <w:pPr>
              <w:pStyle w:val="Heading2"/>
            </w:pPr>
            <w:r>
              <w:t>Medical Information</w:t>
            </w:r>
          </w:p>
        </w:tc>
        <w:tc>
          <w:tcPr>
            <w:tcW w:w="7079" w:type="dxa"/>
            <w:tcBorders>
              <w:left w:val="nil"/>
              <w:right w:val="nil"/>
            </w:tcBorders>
            <w:tcMar>
              <w:left w:w="115" w:type="dxa"/>
            </w:tcMar>
            <w:vAlign w:val="bottom"/>
          </w:tcPr>
          <w:p w:rsidR="00CF2155" w:rsidRDefault="00CF2155"/>
        </w:tc>
      </w:tr>
      <w:tr w:rsidR="00CF2155" w:rsidTr="00E843CA">
        <w:trPr>
          <w:trHeight w:val="454"/>
        </w:trPr>
        <w:tc>
          <w:tcPr>
            <w:tcW w:w="3721" w:type="dxa"/>
            <w:tcBorders>
              <w:left w:val="nil"/>
            </w:tcBorders>
            <w:vAlign w:val="bottom"/>
          </w:tcPr>
          <w:p w:rsidR="00CF2155" w:rsidRPr="00E843CA" w:rsidRDefault="00AA5826">
            <w:pPr>
              <w:pStyle w:val="Heading3"/>
              <w:rPr>
                <w:sz w:val="24"/>
              </w:rPr>
            </w:pPr>
            <w:r w:rsidRPr="00E843CA">
              <w:rPr>
                <w:sz w:val="24"/>
              </w:rPr>
              <w:t>Relevant m</w:t>
            </w:r>
            <w:r w:rsidR="009E727D" w:rsidRPr="00E843CA">
              <w:rPr>
                <w:sz w:val="24"/>
              </w:rPr>
              <w:t>edical conditions</w:t>
            </w:r>
          </w:p>
        </w:tc>
        <w:tc>
          <w:tcPr>
            <w:tcW w:w="7079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F2155" w:rsidRPr="00E843CA" w:rsidRDefault="00CF2155">
            <w:pPr>
              <w:rPr>
                <w:sz w:val="24"/>
              </w:rPr>
            </w:pPr>
          </w:p>
        </w:tc>
      </w:tr>
      <w:tr w:rsidR="00CF2155" w:rsidTr="00E843CA">
        <w:trPr>
          <w:trHeight w:val="454"/>
        </w:trPr>
        <w:tc>
          <w:tcPr>
            <w:tcW w:w="3721" w:type="dxa"/>
            <w:tcBorders>
              <w:left w:val="nil"/>
            </w:tcBorders>
            <w:vAlign w:val="bottom"/>
          </w:tcPr>
          <w:p w:rsidR="00CF2155" w:rsidRPr="00E843CA" w:rsidRDefault="009E727D">
            <w:pPr>
              <w:pStyle w:val="Heading3"/>
              <w:rPr>
                <w:sz w:val="24"/>
              </w:rPr>
            </w:pPr>
            <w:r w:rsidRPr="00E843CA">
              <w:rPr>
                <w:sz w:val="24"/>
              </w:rPr>
              <w:t>Allergies</w:t>
            </w:r>
          </w:p>
        </w:tc>
        <w:tc>
          <w:tcPr>
            <w:tcW w:w="7079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F2155" w:rsidRPr="00E843CA" w:rsidRDefault="00CF2155">
            <w:pPr>
              <w:rPr>
                <w:sz w:val="24"/>
              </w:rPr>
            </w:pPr>
          </w:p>
        </w:tc>
      </w:tr>
      <w:tr w:rsidR="00CF2155" w:rsidTr="00E843CA">
        <w:trPr>
          <w:trHeight w:val="454"/>
        </w:trPr>
        <w:tc>
          <w:tcPr>
            <w:tcW w:w="3721" w:type="dxa"/>
            <w:tcBorders>
              <w:left w:val="nil"/>
            </w:tcBorders>
            <w:vAlign w:val="bottom"/>
          </w:tcPr>
          <w:p w:rsidR="00CF2155" w:rsidRPr="00E843CA" w:rsidRDefault="00AA5826">
            <w:pPr>
              <w:pStyle w:val="Heading3"/>
              <w:rPr>
                <w:sz w:val="24"/>
              </w:rPr>
            </w:pPr>
            <w:r w:rsidRPr="00E843CA">
              <w:rPr>
                <w:sz w:val="24"/>
              </w:rPr>
              <w:t xml:space="preserve"> Relevant c</w:t>
            </w:r>
            <w:r w:rsidR="009E727D" w:rsidRPr="00E843CA">
              <w:rPr>
                <w:sz w:val="24"/>
              </w:rPr>
              <w:t>urrent medications</w:t>
            </w:r>
          </w:p>
        </w:tc>
        <w:tc>
          <w:tcPr>
            <w:tcW w:w="7079" w:type="dxa"/>
            <w:tcBorders>
              <w:bottom w:val="single" w:sz="4" w:space="0" w:color="808080" w:themeColor="background1" w:themeShade="80"/>
              <w:right w:val="nil"/>
            </w:tcBorders>
            <w:tcMar>
              <w:left w:w="115" w:type="dxa"/>
            </w:tcMar>
            <w:vAlign w:val="bottom"/>
          </w:tcPr>
          <w:p w:rsidR="00CF2155" w:rsidRPr="00E843CA" w:rsidRDefault="00CF2155">
            <w:pPr>
              <w:rPr>
                <w:sz w:val="24"/>
              </w:rPr>
            </w:pPr>
          </w:p>
        </w:tc>
      </w:tr>
      <w:tr w:rsidR="00CF2155" w:rsidTr="00E843CA">
        <w:trPr>
          <w:trHeight w:val="360"/>
        </w:trPr>
        <w:tc>
          <w:tcPr>
            <w:tcW w:w="3721" w:type="dxa"/>
            <w:tcBorders>
              <w:left w:val="nil"/>
              <w:right w:val="nil"/>
            </w:tcBorders>
            <w:vAlign w:val="bottom"/>
          </w:tcPr>
          <w:p w:rsidR="00AA5826" w:rsidRDefault="00AA5826">
            <w:pPr>
              <w:pStyle w:val="Heading2"/>
            </w:pPr>
          </w:p>
          <w:p w:rsidR="00CF2155" w:rsidRDefault="009E727D">
            <w:pPr>
              <w:pStyle w:val="Heading2"/>
            </w:pPr>
            <w:r>
              <w:t>Emergency Information</w:t>
            </w:r>
          </w:p>
        </w:tc>
        <w:tc>
          <w:tcPr>
            <w:tcW w:w="7079" w:type="dxa"/>
            <w:tcBorders>
              <w:left w:val="nil"/>
              <w:right w:val="nil"/>
            </w:tcBorders>
            <w:tcMar>
              <w:left w:w="115" w:type="dxa"/>
            </w:tcMar>
            <w:vAlign w:val="bottom"/>
          </w:tcPr>
          <w:p w:rsidR="00CF2155" w:rsidRDefault="00CF2155"/>
        </w:tc>
      </w:tr>
      <w:tr w:rsidR="00CF2155" w:rsidTr="00E843CA">
        <w:trPr>
          <w:trHeight w:val="454"/>
        </w:trPr>
        <w:tc>
          <w:tcPr>
            <w:tcW w:w="3721" w:type="dxa"/>
            <w:tcBorders>
              <w:left w:val="nil"/>
            </w:tcBorders>
            <w:vAlign w:val="bottom"/>
          </w:tcPr>
          <w:p w:rsidR="00CF2155" w:rsidRPr="00E843CA" w:rsidRDefault="009E727D">
            <w:pPr>
              <w:pStyle w:val="Heading3"/>
              <w:rPr>
                <w:sz w:val="24"/>
              </w:rPr>
            </w:pPr>
            <w:r w:rsidRPr="00E843CA">
              <w:rPr>
                <w:sz w:val="24"/>
              </w:rPr>
              <w:t>Emergency contact’s name</w:t>
            </w:r>
          </w:p>
        </w:tc>
        <w:tc>
          <w:tcPr>
            <w:tcW w:w="7079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F2155" w:rsidRDefault="00CF2155"/>
        </w:tc>
      </w:tr>
      <w:tr w:rsidR="00CF2155" w:rsidTr="00E843CA">
        <w:trPr>
          <w:trHeight w:val="454"/>
        </w:trPr>
        <w:tc>
          <w:tcPr>
            <w:tcW w:w="3721" w:type="dxa"/>
            <w:tcBorders>
              <w:left w:val="nil"/>
            </w:tcBorders>
            <w:vAlign w:val="bottom"/>
          </w:tcPr>
          <w:p w:rsidR="00CF2155" w:rsidRPr="00E843CA" w:rsidRDefault="009E727D">
            <w:pPr>
              <w:pStyle w:val="Heading3"/>
              <w:rPr>
                <w:sz w:val="24"/>
              </w:rPr>
            </w:pPr>
            <w:r w:rsidRPr="00E843CA">
              <w:rPr>
                <w:sz w:val="24"/>
              </w:rPr>
              <w:t>Relationship</w:t>
            </w:r>
          </w:p>
        </w:tc>
        <w:tc>
          <w:tcPr>
            <w:tcW w:w="7079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F2155" w:rsidRDefault="00CF2155"/>
        </w:tc>
      </w:tr>
      <w:tr w:rsidR="00CF2155" w:rsidTr="00E843CA">
        <w:trPr>
          <w:trHeight w:val="454"/>
        </w:trPr>
        <w:tc>
          <w:tcPr>
            <w:tcW w:w="3721" w:type="dxa"/>
            <w:tcBorders>
              <w:left w:val="nil"/>
            </w:tcBorders>
            <w:vAlign w:val="bottom"/>
          </w:tcPr>
          <w:p w:rsidR="00CF2155" w:rsidRPr="00E843CA" w:rsidRDefault="009E727D">
            <w:pPr>
              <w:pStyle w:val="Heading3"/>
              <w:rPr>
                <w:sz w:val="24"/>
              </w:rPr>
            </w:pPr>
            <w:r w:rsidRPr="00E843CA">
              <w:rPr>
                <w:sz w:val="24"/>
              </w:rPr>
              <w:t>Address</w:t>
            </w:r>
            <w:r w:rsidR="001A0C2D" w:rsidRPr="00E843CA">
              <w:rPr>
                <w:sz w:val="24"/>
              </w:rPr>
              <w:t xml:space="preserve"> (if different from above)</w:t>
            </w:r>
          </w:p>
        </w:tc>
        <w:tc>
          <w:tcPr>
            <w:tcW w:w="7079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F2155" w:rsidRDefault="00CF2155"/>
        </w:tc>
      </w:tr>
      <w:tr w:rsidR="00CF2155" w:rsidTr="00E843CA">
        <w:trPr>
          <w:trHeight w:val="454"/>
        </w:trPr>
        <w:tc>
          <w:tcPr>
            <w:tcW w:w="3721" w:type="dxa"/>
            <w:tcBorders>
              <w:left w:val="nil"/>
            </w:tcBorders>
            <w:vAlign w:val="bottom"/>
          </w:tcPr>
          <w:p w:rsidR="00CF2155" w:rsidRPr="00E843CA" w:rsidRDefault="009E727D">
            <w:pPr>
              <w:pStyle w:val="Heading3"/>
              <w:rPr>
                <w:sz w:val="24"/>
              </w:rPr>
            </w:pPr>
            <w:r w:rsidRPr="00E843CA">
              <w:rPr>
                <w:sz w:val="24"/>
              </w:rPr>
              <w:t>Phone number(s)</w:t>
            </w:r>
          </w:p>
        </w:tc>
        <w:tc>
          <w:tcPr>
            <w:tcW w:w="7079" w:type="dxa"/>
            <w:tcBorders>
              <w:right w:val="nil"/>
            </w:tcBorders>
            <w:tcMar>
              <w:left w:w="115" w:type="dxa"/>
            </w:tcMar>
            <w:vAlign w:val="bottom"/>
          </w:tcPr>
          <w:p w:rsidR="00CF2155" w:rsidRDefault="00CF2155"/>
        </w:tc>
      </w:tr>
    </w:tbl>
    <w:p w:rsidR="00AA5826" w:rsidRDefault="00AA5826"/>
    <w:sectPr w:rsidR="00AA5826" w:rsidSect="001A0C2D">
      <w:footerReference w:type="default" r:id="rId7"/>
      <w:headerReference w:type="firs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27D" w:rsidRDefault="009E727D">
      <w:r>
        <w:separator/>
      </w:r>
    </w:p>
  </w:endnote>
  <w:endnote w:type="continuationSeparator" w:id="0">
    <w:p w:rsidR="009E727D" w:rsidRDefault="009E72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2528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2155" w:rsidRDefault="00CF2155">
        <w:pPr>
          <w:jc w:val="center"/>
        </w:pPr>
        <w:r>
          <w:fldChar w:fldCharType="begin"/>
        </w:r>
        <w:r w:rsidR="009E727D">
          <w:instrText xml:space="preserve"> PAGE   \* MERGEFORMAT </w:instrText>
        </w:r>
        <w:r>
          <w:fldChar w:fldCharType="separate"/>
        </w:r>
        <w:r w:rsidR="007F45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27D" w:rsidRDefault="009E727D">
      <w:r>
        <w:separator/>
      </w:r>
    </w:p>
  </w:footnote>
  <w:footnote w:type="continuationSeparator" w:id="0">
    <w:p w:rsidR="009E727D" w:rsidRDefault="009E72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53B" w:rsidRDefault="007F453B">
    <w:pPr>
      <w:pStyle w:val="Header"/>
    </w:pPr>
    <w:r>
      <w:rPr>
        <w:noProof/>
        <w:lang w:val="en-GB" w:eastAsia="en-GB"/>
      </w:rPr>
      <w:drawing>
        <wp:inline distT="0" distB="0" distL="0" distR="0">
          <wp:extent cx="6858000" cy="1304229"/>
          <wp:effectExtent l="19050" t="0" r="0" b="0"/>
          <wp:docPr id="1" name="Picture 1" descr="C:\Users\Windows 7\AppData\Local\Temp\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dows 7\AppData\Local\Temp\letterhe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0" cy="13042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proofState w:spelling="clean" w:grammar="clean"/>
  <w:attachedTemplate r:id="rId1"/>
  <w:defaultTabStop w:val="720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AA5826"/>
    <w:rsid w:val="001A0C2D"/>
    <w:rsid w:val="003C2FCA"/>
    <w:rsid w:val="007F453B"/>
    <w:rsid w:val="009E727D"/>
    <w:rsid w:val="00A90073"/>
    <w:rsid w:val="00A92B41"/>
    <w:rsid w:val="00AA5826"/>
    <w:rsid w:val="00CF2155"/>
    <w:rsid w:val="00E843CA"/>
    <w:rsid w:val="00EA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Subtitle" w:uiPriority="11" w:qFormat="1"/>
    <w:lsdException w:name="Salutation" w:uiPriority="1" w:qFormat="1"/>
    <w:lsdException w:name="Date" w:uiPriority="9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155"/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CF2155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color w:val="595959" w:themeColor="text1" w:themeTint="A6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155"/>
    <w:pPr>
      <w:keepNext/>
      <w:keepLines/>
      <w:spacing w:before="160"/>
      <w:outlineLvl w:val="1"/>
    </w:pPr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2155"/>
    <w:pPr>
      <w:ind w:right="115"/>
      <w:jc w:val="right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215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F2155"/>
    <w:rPr>
      <w:rFonts w:asciiTheme="majorHAnsi" w:eastAsiaTheme="majorEastAsia" w:hAnsiTheme="majorHAnsi" w:cstheme="majorBidi"/>
      <w:color w:val="595959" w:themeColor="text1" w:themeTint="A6"/>
      <w:sz w:val="26"/>
      <w:szCs w:val="26"/>
    </w:rPr>
  </w:style>
  <w:style w:type="table" w:styleId="TableGrid">
    <w:name w:val="Table Grid"/>
    <w:basedOn w:val="TableNormal"/>
    <w:uiPriority w:val="59"/>
    <w:rsid w:val="00CF2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CF2155"/>
    <w:rPr>
      <w:rFonts w:asciiTheme="majorHAnsi" w:eastAsiaTheme="majorEastAsia" w:hAnsiTheme="majorHAnsi" w:cstheme="majorBidi"/>
      <w:color w:val="595959" w:themeColor="text1" w:themeTint="A6"/>
      <w:sz w:val="36"/>
      <w:szCs w:val="36"/>
    </w:rPr>
  </w:style>
  <w:style w:type="character" w:styleId="PlaceholderText">
    <w:name w:val="Placeholder Text"/>
    <w:basedOn w:val="DefaultParagraphFont"/>
    <w:uiPriority w:val="99"/>
    <w:semiHidden/>
    <w:rsid w:val="00CF2155"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2155"/>
    <w:rPr>
      <w:rFonts w:asciiTheme="majorHAnsi" w:eastAsiaTheme="majorEastAsia" w:hAnsiTheme="majorHAnsi" w:cstheme="majorBidi"/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CF2155"/>
  </w:style>
  <w:style w:type="paragraph" w:styleId="Header">
    <w:name w:val="header"/>
    <w:basedOn w:val="Normal"/>
    <w:link w:val="HeaderChar"/>
    <w:uiPriority w:val="99"/>
    <w:semiHidden/>
    <w:unhideWhenUsed/>
    <w:rsid w:val="007F45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453B"/>
  </w:style>
  <w:style w:type="paragraph" w:styleId="Footer">
    <w:name w:val="footer"/>
    <w:basedOn w:val="Normal"/>
    <w:link w:val="FooterChar"/>
    <w:uiPriority w:val="99"/>
    <w:semiHidden/>
    <w:unhideWhenUsed/>
    <w:rsid w:val="007F45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F453B"/>
  </w:style>
  <w:style w:type="paragraph" w:styleId="BalloonText">
    <w:name w:val="Balloon Text"/>
    <w:basedOn w:val="Normal"/>
    <w:link w:val="BalloonTextChar"/>
    <w:uiPriority w:val="99"/>
    <w:semiHidden/>
    <w:unhideWhenUsed/>
    <w:rsid w:val="007F45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45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NDOW~1\AppData\Local\Temp\Emergency-Medical-Information-Form-Template-do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79A2DE0-5899-4980-95FE-88CB449CD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Emergency-Medical-Information-Form-Template-doc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2016-05-25T17:37:00Z</dcterms:created>
  <dcterms:modified xsi:type="dcterms:W3CDTF">2016-05-25T18:01:00Z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TC040217399991</vt:lpwstr>
  </property>
</Properties>
</file>